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14:paraId="31A4875C" w14:textId="77777777" w:rsidTr="00416259">
        <w:tc>
          <w:tcPr>
            <w:tcW w:w="3200" w:type="pct"/>
            <w:shd w:val="clear" w:color="auto" w:fill="983620" w:themeFill="accent2"/>
          </w:tcPr>
          <w:p w14:paraId="24C84A77" w14:textId="77777777" w:rsidR="0026113B" w:rsidRDefault="0026113B" w:rsidP="00824EB4">
            <w:pPr>
              <w:pStyle w:val="NoSpacing"/>
              <w:tabs>
                <w:tab w:val="left" w:pos="180"/>
              </w:tabs>
            </w:pPr>
          </w:p>
        </w:tc>
        <w:tc>
          <w:tcPr>
            <w:tcW w:w="104" w:type="pct"/>
          </w:tcPr>
          <w:p w14:paraId="32DD83CF" w14:textId="77777777" w:rsidR="0026113B" w:rsidRDefault="0026113B" w:rsidP="00416259">
            <w:pPr>
              <w:pStyle w:val="NoSpacing"/>
            </w:pPr>
          </w:p>
        </w:tc>
        <w:tc>
          <w:tcPr>
            <w:tcW w:w="1700" w:type="pct"/>
            <w:shd w:val="clear" w:color="auto" w:fill="7F7F7F" w:themeFill="text1" w:themeFillTint="80"/>
          </w:tcPr>
          <w:p w14:paraId="77166819" w14:textId="77777777" w:rsidR="0026113B" w:rsidRDefault="0026113B" w:rsidP="00416259">
            <w:pPr>
              <w:pStyle w:val="NoSpacing"/>
            </w:pPr>
          </w:p>
        </w:tc>
      </w:tr>
      <w:tr w:rsidR="0026113B" w14:paraId="4655F7AA" w14:textId="77777777" w:rsidTr="006103BD">
        <w:trPr>
          <w:trHeight w:val="720"/>
        </w:trPr>
        <w:tc>
          <w:tcPr>
            <w:tcW w:w="3200" w:type="pct"/>
            <w:vAlign w:val="bottom"/>
          </w:tcPr>
          <w:p w14:paraId="0FE9AD11" w14:textId="20FC4C77" w:rsidR="0026113B" w:rsidRDefault="0026113B" w:rsidP="00824EB4">
            <w:pPr>
              <w:tabs>
                <w:tab w:val="left" w:pos="180"/>
              </w:tabs>
            </w:pPr>
          </w:p>
        </w:tc>
        <w:tc>
          <w:tcPr>
            <w:tcW w:w="104" w:type="pct"/>
            <w:vAlign w:val="bottom"/>
          </w:tcPr>
          <w:p w14:paraId="12A11416" w14:textId="77777777" w:rsidR="0026113B" w:rsidRDefault="0026113B" w:rsidP="00416259"/>
        </w:tc>
        <w:tc>
          <w:tcPr>
            <w:tcW w:w="1700" w:type="pct"/>
            <w:vAlign w:val="bottom"/>
          </w:tcPr>
          <w:p w14:paraId="488C383A" w14:textId="77777777" w:rsidR="0026113B" w:rsidRDefault="00824EB4" w:rsidP="00416259">
            <w:pPr>
              <w:pStyle w:val="Header"/>
            </w:pPr>
            <w:r>
              <w:t>2013</w:t>
            </w:r>
            <w:r w:rsidR="0082012D">
              <w:t>/2014</w:t>
            </w:r>
            <w:r w:rsidR="0026113B">
              <w:br/>
            </w:r>
          </w:p>
        </w:tc>
      </w:tr>
      <w:tr w:rsidR="0026113B" w14:paraId="24135B94" w14:textId="77777777" w:rsidTr="006103BD">
        <w:trPr>
          <w:trHeight w:val="1800"/>
        </w:trPr>
        <w:tc>
          <w:tcPr>
            <w:tcW w:w="3200" w:type="pct"/>
            <w:vAlign w:val="bottom"/>
          </w:tcPr>
          <w:sdt>
            <w:sdtPr>
              <w:alias w:val="Title"/>
              <w:tag w:val=""/>
              <w:id w:val="-841541200"/>
              <w:placeholder>
                <w:docPart w:val="03B881D834799848B0F7B512C34736F8"/>
              </w:placeholder>
              <w:dataBinding w:prefixMappings="xmlns:ns0='http://purl.org/dc/elements/1.1/' xmlns:ns1='http://schemas.openxmlformats.org/package/2006/metadata/core-properties' " w:xpath="/ns1:coreProperties[1]/ns0:title[1]" w:storeItemID="{6C3C8BC8-F283-45AE-878A-BAB7291924A1}"/>
              <w:text w:multiLine="1"/>
            </w:sdtPr>
            <w:sdtContent>
              <w:p w14:paraId="6B0B127E" w14:textId="66A31954" w:rsidR="0026113B" w:rsidRPr="00BA009E" w:rsidRDefault="00127C47" w:rsidP="00824EB4">
                <w:pPr>
                  <w:pStyle w:val="Title"/>
                  <w:tabs>
                    <w:tab w:val="left" w:pos="180"/>
                  </w:tabs>
                  <w:jc w:val="both"/>
                </w:pPr>
                <w:r>
                  <w:t>Algebra 3/4</w:t>
                </w:r>
              </w:p>
            </w:sdtContent>
          </w:sdt>
          <w:p w14:paraId="22D14E88" w14:textId="77777777" w:rsidR="0026113B" w:rsidRDefault="000413E9" w:rsidP="00824EB4">
            <w:pPr>
              <w:pStyle w:val="Subtitle"/>
              <w:tabs>
                <w:tab w:val="left" w:pos="180"/>
              </w:tabs>
            </w:pPr>
            <w:sdt>
              <w:sdtPr>
                <w:alias w:val="Subtitle"/>
                <w:tag w:val=""/>
                <w:id w:val="-1702467403"/>
                <w:placeholder>
                  <w:docPart w:val="371E2C9C392ED24CBF56A12CCF009C50"/>
                </w:placeholder>
                <w:dataBinding w:prefixMappings="xmlns:ns0='http://purl.org/dc/elements/1.1/' xmlns:ns1='http://schemas.openxmlformats.org/package/2006/metadata/core-properties' " w:xpath="/ns1:coreProperties[1]/ns0:subject[1]" w:storeItemID="{6C3C8BC8-F283-45AE-878A-BAB7291924A1}"/>
                <w:text w:multiLine="1"/>
              </w:sdtPr>
              <w:sdtContent>
                <w:r w:rsidR="00824EB4">
                  <w:t>Mrs. Resnik</w:t>
                </w:r>
              </w:sdtContent>
            </w:sdt>
          </w:p>
        </w:tc>
        <w:tc>
          <w:tcPr>
            <w:tcW w:w="104" w:type="pct"/>
            <w:vAlign w:val="bottom"/>
          </w:tcPr>
          <w:p w14:paraId="52BE7A77" w14:textId="77777777" w:rsidR="0026113B" w:rsidRDefault="0026113B" w:rsidP="00416259"/>
        </w:tc>
        <w:tc>
          <w:tcPr>
            <w:tcW w:w="1700" w:type="pct"/>
            <w:vAlign w:val="bottom"/>
          </w:tcPr>
          <w:p w14:paraId="706D16DF" w14:textId="77777777" w:rsidR="0026113B" w:rsidRDefault="0026113B" w:rsidP="00416259">
            <w:pPr>
              <w:pStyle w:val="ContactDetails"/>
            </w:pPr>
            <w:r>
              <w:t xml:space="preserve">Instructor: </w:t>
            </w:r>
            <w:r w:rsidR="00824EB4">
              <w:t>Mrs. Resnik</w:t>
            </w:r>
            <w:r>
              <w:br/>
              <w:t xml:space="preserve">E-Mail: </w:t>
            </w:r>
            <w:r w:rsidR="00824EB4">
              <w:t>lresnik@pvlearners.net</w:t>
            </w:r>
            <w:r>
              <w:br/>
              <w:t xml:space="preserve">Phone: </w:t>
            </w:r>
            <w:r w:rsidR="002B2568">
              <w:t>602.449.7000</w:t>
            </w:r>
            <w:r w:rsidR="00824EB4">
              <w:br/>
              <w:t>Room Number</w:t>
            </w:r>
            <w:r>
              <w:t xml:space="preserve">: </w:t>
            </w:r>
            <w:r w:rsidR="00824EB4">
              <w:t>105</w:t>
            </w:r>
            <w:r>
              <w:br/>
              <w:t xml:space="preserve">Office Hours: </w:t>
            </w:r>
            <w:r w:rsidR="00C1484A">
              <w:t>6:45</w:t>
            </w:r>
            <w:r w:rsidR="00824EB4">
              <w:t>am – 3:00pm</w:t>
            </w:r>
          </w:p>
        </w:tc>
      </w:tr>
      <w:tr w:rsidR="0026113B" w14:paraId="1AD588A6" w14:textId="77777777" w:rsidTr="00416259">
        <w:tc>
          <w:tcPr>
            <w:tcW w:w="3200" w:type="pct"/>
            <w:shd w:val="clear" w:color="auto" w:fill="983620" w:themeFill="accent2"/>
          </w:tcPr>
          <w:p w14:paraId="15AD0C44" w14:textId="77777777" w:rsidR="0026113B" w:rsidRDefault="0026113B" w:rsidP="00824EB4">
            <w:pPr>
              <w:pStyle w:val="NoSpacing"/>
              <w:tabs>
                <w:tab w:val="left" w:pos="180"/>
              </w:tabs>
            </w:pPr>
          </w:p>
        </w:tc>
        <w:tc>
          <w:tcPr>
            <w:tcW w:w="104" w:type="pct"/>
          </w:tcPr>
          <w:p w14:paraId="2ABC5BD4" w14:textId="77777777" w:rsidR="0026113B" w:rsidRDefault="0026113B" w:rsidP="00416259">
            <w:pPr>
              <w:pStyle w:val="NoSpacing"/>
            </w:pPr>
          </w:p>
        </w:tc>
        <w:tc>
          <w:tcPr>
            <w:tcW w:w="1700" w:type="pct"/>
            <w:shd w:val="clear" w:color="auto" w:fill="7F7F7F" w:themeFill="text1" w:themeFillTint="80"/>
          </w:tcPr>
          <w:p w14:paraId="171BA6AA" w14:textId="77777777" w:rsidR="0026113B" w:rsidRDefault="0026113B" w:rsidP="00416259">
            <w:pPr>
              <w:pStyle w:val="NoSpacing"/>
            </w:pPr>
          </w:p>
        </w:tc>
      </w:tr>
    </w:tbl>
    <w:p w14:paraId="0CE80753" w14:textId="77777777" w:rsidR="0055491E" w:rsidRPr="0055491E" w:rsidRDefault="0055491E" w:rsidP="0055491E">
      <w:pPr>
        <w:pStyle w:val="NoSpacing"/>
      </w:pPr>
      <w:bookmarkStart w:id="0" w:name="_Toc261004492"/>
    </w:p>
    <w:tbl>
      <w:tblPr>
        <w:tblW w:w="4936" w:type="pct"/>
        <w:tblInd w:w="144" w:type="dxa"/>
        <w:tblLook w:val="04A0" w:firstRow="1" w:lastRow="0" w:firstColumn="1" w:lastColumn="0" w:noHBand="0" w:noVBand="1"/>
      </w:tblPr>
      <w:tblGrid>
        <w:gridCol w:w="7092"/>
        <w:gridCol w:w="228"/>
        <w:gridCol w:w="3839"/>
      </w:tblGrid>
      <w:tr w:rsidR="0026113B" w14:paraId="42D82C34" w14:textId="77777777" w:rsidTr="00416259">
        <w:trPr>
          <w:trHeight w:val="2160"/>
        </w:trPr>
        <w:tc>
          <w:tcPr>
            <w:tcW w:w="3178" w:type="pct"/>
          </w:tcPr>
          <w:p w14:paraId="3C6DA56A" w14:textId="43D1D9EC" w:rsidR="0055491E" w:rsidRDefault="0055491E" w:rsidP="0055491E">
            <w:pPr>
              <w:pStyle w:val="Heading1"/>
            </w:pPr>
            <w:bookmarkStart w:id="1" w:name="_Toc261004494"/>
            <w:r>
              <w:t>Overview</w:t>
            </w:r>
          </w:p>
          <w:p w14:paraId="17306CAD" w14:textId="77777777" w:rsidR="00022717" w:rsidRDefault="00022717" w:rsidP="00022717">
            <w:pPr>
              <w:rPr>
                <w:rFonts w:eastAsiaTheme="minorHAnsi"/>
                <w:bCs/>
                <w:color w:val="auto"/>
              </w:rPr>
            </w:pPr>
            <w:r>
              <w:rPr>
                <w:rFonts w:eastAsiaTheme="minorHAnsi"/>
                <w:bCs/>
                <w:color w:val="auto"/>
              </w:rPr>
              <w:t>This course will cover the core standards of basic algebra ¾ curriculum.  The following course objectives will be covered:</w:t>
            </w:r>
          </w:p>
          <w:p w14:paraId="37C5E17F" w14:textId="77777777" w:rsidR="00022717" w:rsidRDefault="00022717" w:rsidP="00022717">
            <w:pPr>
              <w:pStyle w:val="ListParagraph"/>
              <w:numPr>
                <w:ilvl w:val="0"/>
                <w:numId w:val="18"/>
              </w:numPr>
            </w:pPr>
            <w:r>
              <w:t>Equations and Inequalities</w:t>
            </w:r>
          </w:p>
          <w:p w14:paraId="3D6884E7" w14:textId="77777777" w:rsidR="00022717" w:rsidRDefault="00022717" w:rsidP="00022717">
            <w:pPr>
              <w:pStyle w:val="ListParagraph"/>
              <w:numPr>
                <w:ilvl w:val="0"/>
                <w:numId w:val="18"/>
              </w:numPr>
            </w:pPr>
            <w:r>
              <w:t>Functions and Relations</w:t>
            </w:r>
          </w:p>
          <w:p w14:paraId="6DBF5B7F" w14:textId="77777777" w:rsidR="00022717" w:rsidRDefault="00022717" w:rsidP="00022717">
            <w:pPr>
              <w:pStyle w:val="ListParagraph"/>
              <w:numPr>
                <w:ilvl w:val="0"/>
                <w:numId w:val="18"/>
              </w:numPr>
            </w:pPr>
            <w:r>
              <w:t>Matrices and Determinants</w:t>
            </w:r>
          </w:p>
          <w:p w14:paraId="6125FF36" w14:textId="77777777" w:rsidR="00022717" w:rsidRDefault="00022717" w:rsidP="00022717">
            <w:pPr>
              <w:pStyle w:val="ListParagraph"/>
              <w:numPr>
                <w:ilvl w:val="0"/>
                <w:numId w:val="18"/>
              </w:numPr>
            </w:pPr>
            <w:r>
              <w:t>Polynomial and Radical Expressions</w:t>
            </w:r>
          </w:p>
          <w:p w14:paraId="09BCA000" w14:textId="77777777" w:rsidR="00022717" w:rsidRDefault="00022717" w:rsidP="00022717">
            <w:pPr>
              <w:pStyle w:val="ListParagraph"/>
              <w:numPr>
                <w:ilvl w:val="0"/>
                <w:numId w:val="18"/>
              </w:numPr>
            </w:pPr>
            <w:r>
              <w:t>Quadratic Functions</w:t>
            </w:r>
          </w:p>
          <w:p w14:paraId="2452CA43" w14:textId="77777777" w:rsidR="00022717" w:rsidRDefault="00022717" w:rsidP="00022717">
            <w:pPr>
              <w:pStyle w:val="ListParagraph"/>
              <w:numPr>
                <w:ilvl w:val="0"/>
                <w:numId w:val="18"/>
              </w:numPr>
            </w:pPr>
            <w:r>
              <w:t>Rational Expressions</w:t>
            </w:r>
          </w:p>
          <w:p w14:paraId="172630E7" w14:textId="77777777" w:rsidR="00022717" w:rsidRDefault="00022717" w:rsidP="00022717">
            <w:pPr>
              <w:pStyle w:val="ListParagraph"/>
              <w:numPr>
                <w:ilvl w:val="0"/>
                <w:numId w:val="18"/>
              </w:numPr>
            </w:pPr>
            <w:r>
              <w:t>Exponential Growth and Decay</w:t>
            </w:r>
          </w:p>
          <w:p w14:paraId="5B56CDAF" w14:textId="3F584B18" w:rsidR="000413E9" w:rsidRPr="0055491E" w:rsidRDefault="00022717" w:rsidP="0055491E">
            <w:pPr>
              <w:pStyle w:val="ListParagraph"/>
              <w:numPr>
                <w:ilvl w:val="0"/>
                <w:numId w:val="18"/>
              </w:numPr>
            </w:pPr>
            <w:r>
              <w:t>Probability and Statistics</w:t>
            </w:r>
          </w:p>
          <w:p w14:paraId="247B2CC1" w14:textId="77777777" w:rsidR="0055491E" w:rsidRPr="00C6360D" w:rsidRDefault="0055628A" w:rsidP="0055491E">
            <w:pPr>
              <w:pStyle w:val="Heading1"/>
            </w:pPr>
            <w:r>
              <w:t>Class Flow</w:t>
            </w:r>
          </w:p>
          <w:p w14:paraId="2470B691" w14:textId="77777777" w:rsidR="0055491E" w:rsidRDefault="0055628A" w:rsidP="0055628A">
            <w:pPr>
              <w:rPr>
                <w:rFonts w:eastAsiaTheme="minorHAnsi"/>
                <w:bCs/>
                <w:color w:val="auto"/>
              </w:rPr>
            </w:pPr>
            <w:r>
              <w:rPr>
                <w:rFonts w:eastAsiaTheme="minorHAnsi"/>
                <w:bCs/>
                <w:color w:val="auto"/>
              </w:rPr>
              <w:t xml:space="preserve">We will try to keep a consistent daily chain of events.  On some days, this will be altered. </w:t>
            </w:r>
          </w:p>
          <w:p w14:paraId="131892F9" w14:textId="77777777" w:rsidR="0055628A" w:rsidRDefault="0055628A" w:rsidP="0055628A">
            <w:pPr>
              <w:pStyle w:val="ListParagraph"/>
              <w:numPr>
                <w:ilvl w:val="0"/>
                <w:numId w:val="15"/>
              </w:numPr>
            </w:pPr>
            <w:r>
              <w:t xml:space="preserve">Warm-up or Formative Assessment </w:t>
            </w:r>
          </w:p>
          <w:p w14:paraId="30CB1A13" w14:textId="77777777" w:rsidR="0055628A" w:rsidRDefault="0055628A" w:rsidP="0055628A">
            <w:pPr>
              <w:pStyle w:val="ListParagraph"/>
              <w:numPr>
                <w:ilvl w:val="0"/>
                <w:numId w:val="15"/>
              </w:numPr>
            </w:pPr>
            <w:r>
              <w:t>Homework check</w:t>
            </w:r>
          </w:p>
          <w:p w14:paraId="7AB4068B" w14:textId="77777777" w:rsidR="0055628A" w:rsidRDefault="0055628A" w:rsidP="0055628A">
            <w:pPr>
              <w:pStyle w:val="ListParagraph"/>
              <w:numPr>
                <w:ilvl w:val="0"/>
                <w:numId w:val="15"/>
              </w:numPr>
            </w:pPr>
            <w:r>
              <w:t>Lesson for the day</w:t>
            </w:r>
          </w:p>
          <w:p w14:paraId="676BF2D0" w14:textId="77777777" w:rsidR="0055628A" w:rsidRPr="0055491E" w:rsidRDefault="0055628A" w:rsidP="0055628A">
            <w:pPr>
              <w:pStyle w:val="ListParagraph"/>
              <w:numPr>
                <w:ilvl w:val="0"/>
                <w:numId w:val="15"/>
              </w:numPr>
            </w:pPr>
            <w:r>
              <w:t>Assignment in-class/for homework</w:t>
            </w:r>
          </w:p>
          <w:p w14:paraId="334EFA31" w14:textId="77777777" w:rsidR="0055491E" w:rsidRDefault="0055491E" w:rsidP="0055491E">
            <w:pPr>
              <w:pStyle w:val="Heading1"/>
              <w:rPr>
                <w:rFonts w:eastAsiaTheme="minorHAnsi"/>
                <w:bCs w:val="0"/>
                <w:color w:val="auto"/>
              </w:rPr>
            </w:pPr>
            <w:r>
              <w:t>Evaluation</w:t>
            </w:r>
          </w:p>
          <w:bookmarkEnd w:id="1"/>
          <w:p w14:paraId="77E10177" w14:textId="77777777" w:rsidR="00824EB4" w:rsidRDefault="00824EB4" w:rsidP="00824EB4">
            <w:pPr>
              <w:rPr>
                <w:rFonts w:eastAsiaTheme="minorHAnsi"/>
                <w:bCs/>
                <w:color w:val="auto"/>
                <w:szCs w:val="20"/>
              </w:rPr>
            </w:pPr>
            <w:r w:rsidRPr="00824EB4">
              <w:rPr>
                <w:rFonts w:eastAsiaTheme="minorHAnsi"/>
                <w:bCs/>
                <w:color w:val="auto"/>
                <w:szCs w:val="20"/>
              </w:rPr>
              <w:t>20% Homework</w:t>
            </w:r>
          </w:p>
          <w:p w14:paraId="0E022001" w14:textId="77777777" w:rsidR="0055628A" w:rsidRPr="00D54CD1" w:rsidRDefault="0055628A" w:rsidP="00824EB4">
            <w:pPr>
              <w:pStyle w:val="ListParagraph"/>
              <w:numPr>
                <w:ilvl w:val="0"/>
                <w:numId w:val="14"/>
              </w:numPr>
              <w:ind w:left="756"/>
              <w:rPr>
                <w:rFonts w:eastAsiaTheme="minorHAnsi"/>
                <w:bCs/>
                <w:szCs w:val="20"/>
              </w:rPr>
            </w:pPr>
            <w:r w:rsidRPr="0055628A">
              <w:t xml:space="preserve">You are responsible for your learning.  Homework is the key to figuring out what you do know, and what questions you need to ask.  Homework will generally be assigned every night and checked every day </w:t>
            </w:r>
            <w:r w:rsidRPr="00D54CD1">
              <w:t xml:space="preserve">at the beginning of class. </w:t>
            </w:r>
            <w:r w:rsidR="00A60EB4">
              <w:t>Homework is worth 5-10 points each.</w:t>
            </w:r>
          </w:p>
          <w:p w14:paraId="02927DE4" w14:textId="77777777" w:rsidR="00824EB4" w:rsidRPr="00A87937" w:rsidRDefault="00824EB4" w:rsidP="00824EB4">
            <w:pPr>
              <w:pStyle w:val="ListParagraph"/>
              <w:numPr>
                <w:ilvl w:val="0"/>
                <w:numId w:val="14"/>
              </w:numPr>
              <w:ind w:left="756"/>
              <w:rPr>
                <w:rFonts w:eastAsiaTheme="minorHAnsi"/>
                <w:bCs/>
                <w:szCs w:val="20"/>
              </w:rPr>
            </w:pPr>
            <w:r w:rsidRPr="00D54CD1">
              <w:rPr>
                <w:bCs/>
                <w:szCs w:val="20"/>
              </w:rPr>
              <w:t xml:space="preserve">Your homework may be </w:t>
            </w:r>
            <w:r w:rsidR="0055628A" w:rsidRPr="00D54CD1">
              <w:rPr>
                <w:bCs/>
                <w:szCs w:val="20"/>
              </w:rPr>
              <w:t>taken</w:t>
            </w:r>
            <w:r w:rsidRPr="00D54CD1">
              <w:rPr>
                <w:bCs/>
                <w:szCs w:val="20"/>
              </w:rPr>
              <w:t xml:space="preserve"> for accuracy and/or completeness. You must grade your work in RED PEN each day in class to assure you have the correct answers with explanation.</w:t>
            </w:r>
          </w:p>
          <w:p w14:paraId="7ECBE2EC" w14:textId="19144A93" w:rsidR="00A87937" w:rsidRPr="007247CF" w:rsidRDefault="00A87937" w:rsidP="00824EB4">
            <w:pPr>
              <w:pStyle w:val="ListParagraph"/>
              <w:numPr>
                <w:ilvl w:val="0"/>
                <w:numId w:val="14"/>
              </w:numPr>
              <w:ind w:left="756"/>
              <w:rPr>
                <w:rFonts w:eastAsiaTheme="minorHAnsi"/>
                <w:bCs/>
                <w:szCs w:val="20"/>
              </w:rPr>
            </w:pPr>
            <w:r>
              <w:rPr>
                <w:bCs/>
                <w:szCs w:val="20"/>
              </w:rPr>
              <w:t>Late work will be accepted for partial credit until the day of the test</w:t>
            </w:r>
          </w:p>
          <w:p w14:paraId="5C0D47C7" w14:textId="77777777" w:rsidR="00824EB4" w:rsidRPr="00824EB4" w:rsidRDefault="001412D5" w:rsidP="00824EB4">
            <w:pPr>
              <w:rPr>
                <w:bCs/>
                <w:color w:val="auto"/>
                <w:szCs w:val="20"/>
              </w:rPr>
            </w:pPr>
            <w:r>
              <w:rPr>
                <w:bCs/>
                <w:color w:val="auto"/>
                <w:szCs w:val="20"/>
              </w:rPr>
              <w:t>8</w:t>
            </w:r>
            <w:r w:rsidR="00824EB4" w:rsidRPr="00824EB4">
              <w:rPr>
                <w:bCs/>
                <w:color w:val="auto"/>
                <w:szCs w:val="20"/>
              </w:rPr>
              <w:t>0% Assessments</w:t>
            </w:r>
            <w:bookmarkStart w:id="2" w:name="_GoBack"/>
            <w:bookmarkEnd w:id="2"/>
          </w:p>
        </w:tc>
        <w:tc>
          <w:tcPr>
            <w:tcW w:w="102" w:type="pct"/>
          </w:tcPr>
          <w:p w14:paraId="048796C1" w14:textId="77777777" w:rsidR="0026113B" w:rsidRDefault="0026113B" w:rsidP="00416259"/>
        </w:tc>
        <w:tc>
          <w:tcPr>
            <w:tcW w:w="1720" w:type="pct"/>
          </w:tcPr>
          <w:p w14:paraId="60AF2E72" w14:textId="77777777" w:rsidR="0026113B" w:rsidRDefault="007D172C" w:rsidP="00416259">
            <w:pPr>
              <w:pStyle w:val="Heading2"/>
            </w:pPr>
            <w:r>
              <w:t>Materials</w:t>
            </w:r>
          </w:p>
          <w:p w14:paraId="3B95BE6E" w14:textId="77777777" w:rsidR="0026113B" w:rsidRDefault="00824EB4" w:rsidP="00824EB4">
            <w:pPr>
              <w:pStyle w:val="BlockText"/>
            </w:pPr>
            <w:r>
              <w:t>The following materials are required:</w:t>
            </w:r>
          </w:p>
          <w:p w14:paraId="7AB754D4" w14:textId="77777777" w:rsidR="00824EB4" w:rsidRDefault="00824EB4" w:rsidP="00824EB4">
            <w:pPr>
              <w:pStyle w:val="BlockText"/>
              <w:numPr>
                <w:ilvl w:val="0"/>
                <w:numId w:val="14"/>
              </w:numPr>
            </w:pPr>
            <w:r>
              <w:t>Notebook and Folder OR</w:t>
            </w:r>
          </w:p>
          <w:p w14:paraId="663E452B" w14:textId="77777777" w:rsidR="00824EB4" w:rsidRDefault="00824EB4" w:rsidP="00824EB4">
            <w:pPr>
              <w:pStyle w:val="BlockText"/>
              <w:numPr>
                <w:ilvl w:val="0"/>
                <w:numId w:val="14"/>
              </w:numPr>
            </w:pPr>
            <w:r>
              <w:t>Binder with loose leaf paper</w:t>
            </w:r>
          </w:p>
          <w:p w14:paraId="01552E85" w14:textId="3BE64F1A" w:rsidR="000413E9" w:rsidRDefault="000413E9" w:rsidP="00824EB4">
            <w:pPr>
              <w:pStyle w:val="BlockText"/>
              <w:numPr>
                <w:ilvl w:val="0"/>
                <w:numId w:val="14"/>
              </w:numPr>
            </w:pPr>
            <w:r>
              <w:t>Whiteboard Marker</w:t>
            </w:r>
          </w:p>
          <w:p w14:paraId="7DF08212" w14:textId="77777777" w:rsidR="00824EB4" w:rsidRDefault="00824EB4" w:rsidP="00824EB4">
            <w:pPr>
              <w:pStyle w:val="BlockText"/>
              <w:numPr>
                <w:ilvl w:val="0"/>
                <w:numId w:val="14"/>
              </w:numPr>
            </w:pPr>
            <w:r>
              <w:t>Red pen</w:t>
            </w:r>
          </w:p>
          <w:p w14:paraId="0EBAEB9F" w14:textId="77777777" w:rsidR="00824EB4" w:rsidRDefault="00824EB4" w:rsidP="00824EB4">
            <w:pPr>
              <w:pStyle w:val="BlockText"/>
              <w:numPr>
                <w:ilvl w:val="0"/>
                <w:numId w:val="14"/>
              </w:numPr>
            </w:pPr>
            <w:r>
              <w:t>Pencils</w:t>
            </w:r>
          </w:p>
          <w:p w14:paraId="33EDE8A3" w14:textId="77777777" w:rsidR="00D54CD1" w:rsidRDefault="00D54CD1" w:rsidP="00824EB4">
            <w:pPr>
              <w:pStyle w:val="BlockText"/>
              <w:numPr>
                <w:ilvl w:val="0"/>
                <w:numId w:val="14"/>
              </w:numPr>
            </w:pPr>
            <w:r>
              <w:t>School Planner</w:t>
            </w:r>
          </w:p>
          <w:p w14:paraId="49027FB1" w14:textId="77777777" w:rsidR="0026113B" w:rsidRDefault="0026113B" w:rsidP="00416259">
            <w:pPr>
              <w:pStyle w:val="Heading2"/>
            </w:pPr>
            <w:r>
              <w:t>Milestones</w:t>
            </w:r>
          </w:p>
          <w:p w14:paraId="7FE99844" w14:textId="77777777" w:rsidR="0026113B" w:rsidRDefault="00391EE8" w:rsidP="00416259">
            <w:pPr>
              <w:pStyle w:val="Date"/>
            </w:pPr>
            <w:r>
              <w:t>Friday, March 14</w:t>
            </w:r>
            <w:r w:rsidRPr="00391EE8">
              <w:rPr>
                <w:vertAlign w:val="superscript"/>
              </w:rPr>
              <w:t>th</w:t>
            </w:r>
            <w:r>
              <w:t xml:space="preserve"> </w:t>
            </w:r>
          </w:p>
          <w:p w14:paraId="3F836948" w14:textId="77777777" w:rsidR="00391EE8" w:rsidRDefault="00824EB4" w:rsidP="00391EE8">
            <w:pPr>
              <w:pStyle w:val="BlockText"/>
            </w:pPr>
            <w:r>
              <w:t>First quarter ends.</w:t>
            </w:r>
          </w:p>
          <w:p w14:paraId="2F6ABD4F" w14:textId="77777777" w:rsidR="00391EE8" w:rsidRPr="0058353E" w:rsidRDefault="00391EE8" w:rsidP="00391EE8">
            <w:pPr>
              <w:pStyle w:val="Date"/>
            </w:pPr>
            <w:r>
              <w:t>March 24</w:t>
            </w:r>
            <w:r w:rsidRPr="00391EE8">
              <w:rPr>
                <w:vertAlign w:val="superscript"/>
              </w:rPr>
              <w:t>th</w:t>
            </w:r>
            <w:r>
              <w:t xml:space="preserve"> – March 28</w:t>
            </w:r>
            <w:r w:rsidRPr="00391EE8">
              <w:rPr>
                <w:vertAlign w:val="superscript"/>
              </w:rPr>
              <w:t>th</w:t>
            </w:r>
          </w:p>
          <w:p w14:paraId="2CED447C" w14:textId="77777777" w:rsidR="00391EE8" w:rsidRDefault="00391EE8" w:rsidP="00416259">
            <w:pPr>
              <w:pStyle w:val="BlockText"/>
            </w:pPr>
            <w:r>
              <w:t>Spring Break</w:t>
            </w:r>
          </w:p>
          <w:p w14:paraId="25691926" w14:textId="77777777" w:rsidR="0026113B" w:rsidRPr="0058353E" w:rsidRDefault="00391EE8" w:rsidP="00416259">
            <w:pPr>
              <w:pStyle w:val="Date"/>
            </w:pPr>
            <w:r>
              <w:t>Wednesday, May 20</w:t>
            </w:r>
            <w:r w:rsidRPr="00391EE8">
              <w:rPr>
                <w:vertAlign w:val="superscript"/>
              </w:rPr>
              <w:t>th</w:t>
            </w:r>
            <w:r>
              <w:t xml:space="preserve"> </w:t>
            </w:r>
          </w:p>
          <w:p w14:paraId="4BF680F3" w14:textId="77777777" w:rsidR="0026113B" w:rsidRDefault="00824EB4" w:rsidP="00416259">
            <w:pPr>
              <w:pStyle w:val="BlockText"/>
            </w:pPr>
            <w:r>
              <w:t xml:space="preserve">First semester ends. </w:t>
            </w:r>
          </w:p>
          <w:p w14:paraId="4ABDC251" w14:textId="77777777" w:rsidR="0026113B" w:rsidRPr="0058353E" w:rsidRDefault="00391EE8" w:rsidP="00416259">
            <w:pPr>
              <w:pStyle w:val="Date"/>
            </w:pPr>
            <w:r>
              <w:t>Wednesday/Thursday, May 21</w:t>
            </w:r>
            <w:r w:rsidRPr="00391EE8">
              <w:rPr>
                <w:vertAlign w:val="superscript"/>
              </w:rPr>
              <w:t>st</w:t>
            </w:r>
            <w:r>
              <w:t xml:space="preserve"> and 22</w:t>
            </w:r>
            <w:r w:rsidRPr="00391EE8">
              <w:rPr>
                <w:vertAlign w:val="superscript"/>
              </w:rPr>
              <w:t>nd</w:t>
            </w:r>
            <w:r>
              <w:t xml:space="preserve"> </w:t>
            </w:r>
          </w:p>
          <w:p w14:paraId="6CD487AC" w14:textId="77777777" w:rsidR="0026113B" w:rsidRDefault="00391EE8" w:rsidP="00824EB4">
            <w:pPr>
              <w:pStyle w:val="BlockText"/>
            </w:pPr>
            <w:r>
              <w:t>Second Semester Exams</w:t>
            </w:r>
            <w:r w:rsidR="00824EB4">
              <w:t>.</w:t>
            </w:r>
          </w:p>
          <w:p w14:paraId="3065C10E" w14:textId="77777777" w:rsidR="002B2568" w:rsidRDefault="002B2568" w:rsidP="00824EB4">
            <w:pPr>
              <w:pStyle w:val="BlockText"/>
            </w:pPr>
          </w:p>
          <w:p w14:paraId="4AABFB65" w14:textId="77777777" w:rsidR="002B2568" w:rsidRPr="0058353E" w:rsidRDefault="002B2568" w:rsidP="00824EB4">
            <w:pPr>
              <w:pStyle w:val="BlockText"/>
            </w:pPr>
            <w:r>
              <w:t>Go to PVHS website for full calendar</w:t>
            </w:r>
          </w:p>
        </w:tc>
      </w:tr>
    </w:tbl>
    <w:bookmarkEnd w:id="0"/>
    <w:p w14:paraId="7A24B0E9" w14:textId="77777777" w:rsidR="00416259" w:rsidRDefault="00824EB4" w:rsidP="00824EB4">
      <w:pPr>
        <w:pStyle w:val="ListParagraph"/>
        <w:numPr>
          <w:ilvl w:val="0"/>
          <w:numId w:val="14"/>
        </w:numPr>
        <w:ind w:left="900"/>
      </w:pPr>
      <w:r>
        <w:t xml:space="preserve">Tests and quizzes.  No re-takes or corrections are allowed for credit. </w:t>
      </w:r>
    </w:p>
    <w:p w14:paraId="060C2FBA" w14:textId="77777777" w:rsidR="00D54CD1" w:rsidRDefault="00D54CD1" w:rsidP="00D54CD1">
      <w:pPr>
        <w:pStyle w:val="Heading1"/>
      </w:pPr>
      <w:r>
        <w:lastRenderedPageBreak/>
        <w:t>Classroom Expectations</w:t>
      </w:r>
    </w:p>
    <w:p w14:paraId="1C8F9437" w14:textId="77777777" w:rsidR="00D54CD1" w:rsidRDefault="00D54CD1" w:rsidP="00D54CD1">
      <w:r>
        <w:t>You are expected to do the following things in order to be successful in algebra this year:</w:t>
      </w:r>
    </w:p>
    <w:p w14:paraId="4B35CACF" w14:textId="77777777" w:rsidR="00D54CD1" w:rsidRDefault="00D54CD1" w:rsidP="00D54CD1">
      <w:pPr>
        <w:pStyle w:val="ListParagraph"/>
        <w:numPr>
          <w:ilvl w:val="0"/>
          <w:numId w:val="16"/>
        </w:numPr>
      </w:pPr>
      <w:r>
        <w:t>Show up. Attendance is crucial to you success.</w:t>
      </w:r>
      <w:r w:rsidR="007247CF">
        <w:t xml:space="preserve">  If you miss, get with a buddy and find out what you missed. </w:t>
      </w:r>
    </w:p>
    <w:p w14:paraId="69B25651" w14:textId="77777777" w:rsidR="00D54CD1" w:rsidRDefault="00D54CD1" w:rsidP="00D54CD1">
      <w:pPr>
        <w:pStyle w:val="ListParagraph"/>
        <w:numPr>
          <w:ilvl w:val="0"/>
          <w:numId w:val="16"/>
        </w:numPr>
      </w:pPr>
      <w:r>
        <w:t xml:space="preserve">Be nice to people.  We will be involved in group work and discussion (a lot).  Be respectful to people and their ideas and strive to uplift and encourage others. </w:t>
      </w:r>
    </w:p>
    <w:p w14:paraId="79A64993" w14:textId="77777777" w:rsidR="00D54CD1" w:rsidRDefault="00D54CD1" w:rsidP="00D54CD1">
      <w:pPr>
        <w:pStyle w:val="ListParagraph"/>
        <w:numPr>
          <w:ilvl w:val="0"/>
          <w:numId w:val="16"/>
        </w:numPr>
      </w:pPr>
      <w:r>
        <w:t>Turn your gadgets off</w:t>
      </w:r>
      <w:r w:rsidR="00C1484A">
        <w:t xml:space="preserve"> (for now)</w:t>
      </w:r>
      <w:r>
        <w:t xml:space="preserve">. iPhones and iPods are great – I have them both! But when we are working as a class, or I am giving instruction, please pay attention. </w:t>
      </w:r>
    </w:p>
    <w:p w14:paraId="7B6178AC" w14:textId="77777777" w:rsidR="00D54CD1" w:rsidRDefault="00C1484A" w:rsidP="00D54CD1">
      <w:pPr>
        <w:pStyle w:val="ListParagraph"/>
        <w:numPr>
          <w:ilvl w:val="0"/>
          <w:numId w:val="16"/>
        </w:numPr>
      </w:pPr>
      <w:r>
        <w:t xml:space="preserve">If you don’t understand – ASK!  I come early (6:45am </w:t>
      </w:r>
      <w:r w:rsidR="002B2568">
        <w:t>or earlier) and leave late (2:10</w:t>
      </w:r>
      <w:r>
        <w:t xml:space="preserve"> - ??).  If you don’t understand the homework, or are confused and need assistance from me, I expect and look forward to seeing you before or after school.</w:t>
      </w:r>
      <w:r w:rsidR="00653969">
        <w:t xml:space="preserve">  PVHS also offers several free after-school tutoring opportunities.  Ask me for more details!</w:t>
      </w:r>
    </w:p>
    <w:p w14:paraId="655F4A74" w14:textId="77777777" w:rsidR="00C1484A" w:rsidRDefault="00C1484A" w:rsidP="00D54CD1">
      <w:pPr>
        <w:pStyle w:val="ListParagraph"/>
        <w:numPr>
          <w:ilvl w:val="0"/>
          <w:numId w:val="16"/>
        </w:numPr>
      </w:pPr>
      <w:r>
        <w:t>Work hard.  What goes along with this? Be on time, stay on task, bring your materials, and have a positive attitude!</w:t>
      </w:r>
    </w:p>
    <w:p w14:paraId="13B83A9B" w14:textId="77777777" w:rsidR="00C1484A" w:rsidRPr="00D54CD1" w:rsidRDefault="00C1484A" w:rsidP="00D54CD1">
      <w:pPr>
        <w:pStyle w:val="ListParagraph"/>
        <w:numPr>
          <w:ilvl w:val="0"/>
          <w:numId w:val="16"/>
        </w:numPr>
      </w:pPr>
      <w:r>
        <w:t>Observe all rules in the student handbook</w:t>
      </w:r>
    </w:p>
    <w:p w14:paraId="1DAD0675" w14:textId="77777777" w:rsidR="007247CF" w:rsidRDefault="007247CF" w:rsidP="007247CF">
      <w:pPr>
        <w:pStyle w:val="Heading1"/>
      </w:pPr>
      <w:r>
        <w:t>Consequences</w:t>
      </w:r>
    </w:p>
    <w:p w14:paraId="11DD682F" w14:textId="77777777" w:rsidR="007247CF" w:rsidRDefault="007247CF" w:rsidP="007247CF">
      <w:pPr>
        <w:pStyle w:val="ListParagraph"/>
        <w:numPr>
          <w:ilvl w:val="0"/>
          <w:numId w:val="17"/>
        </w:numPr>
      </w:pPr>
      <w:r>
        <w:t>Verbal warning</w:t>
      </w:r>
    </w:p>
    <w:p w14:paraId="75F296F5" w14:textId="77777777" w:rsidR="007247CF" w:rsidRDefault="007247CF" w:rsidP="007247CF">
      <w:pPr>
        <w:pStyle w:val="ListParagraph"/>
        <w:numPr>
          <w:ilvl w:val="0"/>
          <w:numId w:val="17"/>
        </w:numPr>
      </w:pPr>
      <w:r>
        <w:t xml:space="preserve">Conference with me and a </w:t>
      </w:r>
      <w:r w:rsidR="00F85678">
        <w:t>CPR form</w:t>
      </w:r>
      <w:r>
        <w:t xml:space="preserve"> will be drafted</w:t>
      </w:r>
      <w:r w:rsidR="00F85678">
        <w:t xml:space="preserve"> / Sit out of class</w:t>
      </w:r>
    </w:p>
    <w:p w14:paraId="76962492" w14:textId="77777777" w:rsidR="007247CF" w:rsidRDefault="007247CF" w:rsidP="007247CF">
      <w:pPr>
        <w:pStyle w:val="ListParagraph"/>
        <w:numPr>
          <w:ilvl w:val="0"/>
          <w:numId w:val="17"/>
        </w:numPr>
      </w:pPr>
      <w:r>
        <w:t>Phone call home and sit out of class</w:t>
      </w:r>
    </w:p>
    <w:p w14:paraId="7905E0B5" w14:textId="77777777" w:rsidR="007247CF" w:rsidRPr="007247CF" w:rsidRDefault="007247CF" w:rsidP="007247CF">
      <w:pPr>
        <w:pStyle w:val="ListParagraph"/>
        <w:numPr>
          <w:ilvl w:val="0"/>
          <w:numId w:val="17"/>
        </w:numPr>
      </w:pPr>
      <w:r>
        <w:t xml:space="preserve">Office referral </w:t>
      </w:r>
    </w:p>
    <w:p w14:paraId="718A80B4" w14:textId="77777777" w:rsidR="00D54CD1" w:rsidRDefault="00D54CD1" w:rsidP="00D54CD1"/>
    <w:p w14:paraId="69786A75" w14:textId="77777777" w:rsidR="00532A3E" w:rsidRDefault="00532A3E" w:rsidP="00D54CD1">
      <w:r>
        <w:t xml:space="preserve">Great to have you.  </w:t>
      </w:r>
      <w:r w:rsidR="00B57E63">
        <w:t xml:space="preserve">This will be a fun year.  Let me know if you need anything. </w:t>
      </w:r>
      <w:r w:rsidR="00B57E63">
        <w:tab/>
      </w:r>
      <w:r w:rsidR="00B57E63">
        <w:tab/>
      </w:r>
    </w:p>
    <w:p w14:paraId="4B98E817" w14:textId="77777777" w:rsidR="00275BE2" w:rsidRDefault="00275BE2" w:rsidP="00D54CD1"/>
    <w:p w14:paraId="440C8F2D" w14:textId="77777777" w:rsidR="00275BE2" w:rsidRDefault="00275BE2" w:rsidP="00D54CD1"/>
    <w:p w14:paraId="30DD7C81" w14:textId="77777777" w:rsidR="00275BE2" w:rsidRDefault="00275BE2" w:rsidP="00D54CD1"/>
    <w:p w14:paraId="3BFE1B75" w14:textId="77777777" w:rsidR="00275BE2" w:rsidRDefault="00275BE2" w:rsidP="00D54CD1"/>
    <w:p w14:paraId="3945A8A4" w14:textId="77777777" w:rsidR="00022717" w:rsidRDefault="00022717" w:rsidP="00D54CD1"/>
    <w:p w14:paraId="40637C03" w14:textId="77777777" w:rsidR="00022717" w:rsidRDefault="00022717" w:rsidP="00D54CD1"/>
    <w:p w14:paraId="4399502A" w14:textId="77777777" w:rsidR="00022717" w:rsidRDefault="00022717" w:rsidP="00D54CD1"/>
    <w:p w14:paraId="1E7032FE" w14:textId="77777777" w:rsidR="00275BE2" w:rsidRDefault="00275BE2" w:rsidP="00D54CD1"/>
    <w:p w14:paraId="51610BCB" w14:textId="77777777" w:rsidR="00275BE2" w:rsidRDefault="00275BE2" w:rsidP="00D54CD1">
      <w:r>
        <w:t>I have read and agree to the policies listed above.</w:t>
      </w:r>
    </w:p>
    <w:p w14:paraId="130E5C91" w14:textId="77777777" w:rsidR="00275BE2" w:rsidRDefault="00275BE2" w:rsidP="00D54CD1"/>
    <w:p w14:paraId="2901D6C8" w14:textId="77777777" w:rsidR="00275BE2" w:rsidRDefault="00275BE2" w:rsidP="00D54CD1"/>
    <w:p w14:paraId="469981A9" w14:textId="77777777" w:rsidR="00275BE2" w:rsidRDefault="00275BE2" w:rsidP="00D54CD1"/>
    <w:p w14:paraId="0A10036B" w14:textId="77777777" w:rsidR="00275BE2" w:rsidRDefault="00275BE2" w:rsidP="00D54CD1">
      <w:r>
        <w:t>________________________________________</w:t>
      </w:r>
      <w:r>
        <w:tab/>
      </w:r>
      <w:r>
        <w:tab/>
        <w:t>______________________________________________</w:t>
      </w:r>
    </w:p>
    <w:p w14:paraId="235FDD3D" w14:textId="77777777" w:rsidR="00275BE2" w:rsidRDefault="00275BE2" w:rsidP="00D54CD1">
      <w:r>
        <w:t>Student Signature</w:t>
      </w:r>
      <w:r>
        <w:tab/>
      </w:r>
      <w:r>
        <w:tab/>
      </w:r>
      <w:r>
        <w:tab/>
      </w:r>
      <w:r>
        <w:tab/>
      </w:r>
      <w:r>
        <w:tab/>
        <w:t>Parent/Guardian Signature</w:t>
      </w:r>
    </w:p>
    <w:sectPr w:rsidR="00275BE2"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07A21" w14:textId="77777777" w:rsidR="000413E9" w:rsidRDefault="000413E9">
      <w:pPr>
        <w:spacing w:after="0" w:line="240" w:lineRule="auto"/>
      </w:pPr>
      <w:r>
        <w:separator/>
      </w:r>
    </w:p>
  </w:endnote>
  <w:endnote w:type="continuationSeparator" w:id="0">
    <w:p w14:paraId="62E08E72" w14:textId="77777777" w:rsidR="000413E9" w:rsidRDefault="0004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0413E9" w14:paraId="4F2313F5" w14:textId="77777777" w:rsidTr="00416259">
      <w:tc>
        <w:tcPr>
          <w:tcW w:w="3200" w:type="pct"/>
          <w:shd w:val="clear" w:color="auto" w:fill="983620" w:themeFill="accent2"/>
        </w:tcPr>
        <w:p w14:paraId="45EEA542" w14:textId="77777777" w:rsidR="000413E9" w:rsidRDefault="000413E9" w:rsidP="00416259">
          <w:pPr>
            <w:pStyle w:val="NoSpacing"/>
          </w:pPr>
        </w:p>
      </w:tc>
      <w:tc>
        <w:tcPr>
          <w:tcW w:w="104" w:type="pct"/>
        </w:tcPr>
        <w:p w14:paraId="6F469D0E" w14:textId="77777777" w:rsidR="000413E9" w:rsidRDefault="000413E9" w:rsidP="00416259">
          <w:pPr>
            <w:pStyle w:val="NoSpacing"/>
          </w:pPr>
        </w:p>
      </w:tc>
      <w:tc>
        <w:tcPr>
          <w:tcW w:w="1700" w:type="pct"/>
          <w:shd w:val="clear" w:color="auto" w:fill="7F7F7F" w:themeFill="text1" w:themeFillTint="80"/>
        </w:tcPr>
        <w:p w14:paraId="03041840" w14:textId="77777777" w:rsidR="000413E9" w:rsidRDefault="000413E9" w:rsidP="00416259">
          <w:pPr>
            <w:pStyle w:val="NoSpacing"/>
          </w:pPr>
        </w:p>
      </w:tc>
    </w:tr>
    <w:tr w:rsidR="000413E9" w14:paraId="2934D9DB" w14:textId="77777777" w:rsidTr="00416259">
      <w:tc>
        <w:tcPr>
          <w:tcW w:w="3200" w:type="pct"/>
          <w:vAlign w:val="bottom"/>
        </w:tcPr>
        <w:sdt>
          <w:sdtPr>
            <w:alias w:val="Subtitle"/>
            <w:tag w:val=""/>
            <w:id w:val="-6520578"/>
            <w:placeholder>
              <w:docPart w:val="33F64F51001D5D4694DCAA93699957FD"/>
            </w:placeholder>
            <w:dataBinding w:prefixMappings="xmlns:ns0='http://purl.org/dc/elements/1.1/' xmlns:ns1='http://schemas.openxmlformats.org/package/2006/metadata/core-properties' " w:xpath="/ns1:coreProperties[1]/ns0:subject[1]" w:storeItemID="{6C3C8BC8-F283-45AE-878A-BAB7291924A1}"/>
            <w:text w:multiLine="1"/>
          </w:sdtPr>
          <w:sdtContent>
            <w:p w14:paraId="0FC18D81" w14:textId="77777777" w:rsidR="000413E9" w:rsidRPr="0055491E" w:rsidRDefault="000413E9" w:rsidP="00416259">
              <w:pPr>
                <w:pStyle w:val="Footer"/>
                <w:rPr>
                  <w:color w:val="404040" w:themeColor="text1" w:themeTint="BF"/>
                </w:rPr>
              </w:pPr>
              <w:r>
                <w:t>Mrs. Resnik</w:t>
              </w:r>
            </w:p>
          </w:sdtContent>
        </w:sdt>
      </w:tc>
      <w:tc>
        <w:tcPr>
          <w:tcW w:w="104" w:type="pct"/>
          <w:vAlign w:val="bottom"/>
        </w:tcPr>
        <w:p w14:paraId="0F5E3CC6" w14:textId="77777777" w:rsidR="000413E9" w:rsidRDefault="000413E9" w:rsidP="00416259">
          <w:pPr>
            <w:pStyle w:val="Footer"/>
          </w:pPr>
        </w:p>
      </w:tc>
      <w:tc>
        <w:tcPr>
          <w:tcW w:w="1700" w:type="pct"/>
          <w:vAlign w:val="bottom"/>
        </w:tcPr>
        <w:p w14:paraId="2D4E202B" w14:textId="77777777" w:rsidR="000413E9" w:rsidRDefault="000413E9" w:rsidP="00416259">
          <w:pPr>
            <w:pStyle w:val="FooterRight"/>
          </w:pPr>
          <w:r>
            <w:fldChar w:fldCharType="begin"/>
          </w:r>
          <w:r>
            <w:instrText xml:space="preserve"> Page </w:instrText>
          </w:r>
          <w:r>
            <w:fldChar w:fldCharType="separate"/>
          </w:r>
          <w:r w:rsidR="00A87937">
            <w:rPr>
              <w:noProof/>
            </w:rPr>
            <w:t>1</w:t>
          </w:r>
          <w:r>
            <w:fldChar w:fldCharType="end"/>
          </w:r>
        </w:p>
      </w:tc>
    </w:tr>
  </w:tbl>
  <w:p w14:paraId="6B965DEE" w14:textId="77777777" w:rsidR="000413E9" w:rsidRDefault="000413E9"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73DEF" w14:textId="77777777" w:rsidR="000413E9" w:rsidRDefault="000413E9">
      <w:pPr>
        <w:spacing w:after="0" w:line="240" w:lineRule="auto"/>
      </w:pPr>
      <w:r>
        <w:separator/>
      </w:r>
    </w:p>
  </w:footnote>
  <w:footnote w:type="continuationSeparator" w:id="0">
    <w:p w14:paraId="75DE3F1A" w14:textId="77777777" w:rsidR="000413E9" w:rsidRDefault="000413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11532F9"/>
    <w:multiLevelType w:val="hybridMultilevel"/>
    <w:tmpl w:val="4E34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45FDB"/>
    <w:multiLevelType w:val="hybridMultilevel"/>
    <w:tmpl w:val="3B78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3046F"/>
    <w:multiLevelType w:val="hybridMultilevel"/>
    <w:tmpl w:val="6A18928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53FA3"/>
    <w:multiLevelType w:val="hybridMultilevel"/>
    <w:tmpl w:val="2BA48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A309A"/>
    <w:multiLevelType w:val="hybridMultilevel"/>
    <w:tmpl w:val="7570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53094"/>
    <w:multiLevelType w:val="hybridMultilevel"/>
    <w:tmpl w:val="6EBA4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62FC2"/>
    <w:multiLevelType w:val="hybridMultilevel"/>
    <w:tmpl w:val="06042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B41D7"/>
    <w:multiLevelType w:val="hybridMultilevel"/>
    <w:tmpl w:val="45727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61D84"/>
    <w:multiLevelType w:val="hybridMultilevel"/>
    <w:tmpl w:val="078CDBC8"/>
    <w:lvl w:ilvl="0" w:tplc="2BF0EC66">
      <w:start w:val="1"/>
      <w:numFmt w:val="bullet"/>
      <w:lvlText w:val="n"/>
      <w:lvlJc w:val="left"/>
      <w:pPr>
        <w:ind w:left="2160" w:hanging="360"/>
      </w:pPr>
      <w:rPr>
        <w:rFonts w:ascii="Wingdings" w:hAnsi="Wingdings" w:hint="default"/>
        <w:color w:val="983620" w:themeColor="accent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D13600F"/>
    <w:multiLevelType w:val="hybridMultilevel"/>
    <w:tmpl w:val="F020BD96"/>
    <w:lvl w:ilvl="0" w:tplc="2BF0EC66">
      <w:start w:val="1"/>
      <w:numFmt w:val="bullet"/>
      <w:lvlText w:val="n"/>
      <w:lvlJc w:val="left"/>
      <w:pPr>
        <w:ind w:left="1440" w:hanging="360"/>
      </w:pPr>
      <w:rPr>
        <w:rFonts w:ascii="Wingdings" w:hAnsi="Wingdings" w:hint="default"/>
        <w:color w:val="983620"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469CA"/>
    <w:multiLevelType w:val="hybridMultilevel"/>
    <w:tmpl w:val="959E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5"/>
  </w:num>
  <w:num w:numId="9">
    <w:abstractNumId w:val="12"/>
  </w:num>
  <w:num w:numId="10">
    <w:abstractNumId w:val="11"/>
  </w:num>
  <w:num w:numId="11">
    <w:abstractNumId w:val="8"/>
  </w:num>
  <w:num w:numId="12">
    <w:abstractNumId w:val="6"/>
  </w:num>
  <w:num w:numId="13">
    <w:abstractNumId w:val="10"/>
  </w:num>
  <w:num w:numId="14">
    <w:abstractNumId w:val="9"/>
  </w:num>
  <w:num w:numId="15">
    <w:abstractNumId w:val="13"/>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BC"/>
    <w:rsid w:val="00022717"/>
    <w:rsid w:val="000413E9"/>
    <w:rsid w:val="00062EFE"/>
    <w:rsid w:val="00127C47"/>
    <w:rsid w:val="001412D5"/>
    <w:rsid w:val="00165340"/>
    <w:rsid w:val="00194F1D"/>
    <w:rsid w:val="001B0AD3"/>
    <w:rsid w:val="0026113B"/>
    <w:rsid w:val="00275BE2"/>
    <w:rsid w:val="002B2568"/>
    <w:rsid w:val="002D53BC"/>
    <w:rsid w:val="00391EE8"/>
    <w:rsid w:val="00416259"/>
    <w:rsid w:val="00532A3E"/>
    <w:rsid w:val="00551F6B"/>
    <w:rsid w:val="0055491E"/>
    <w:rsid w:val="0055628A"/>
    <w:rsid w:val="006103BD"/>
    <w:rsid w:val="00640151"/>
    <w:rsid w:val="00653969"/>
    <w:rsid w:val="0072397C"/>
    <w:rsid w:val="007247CF"/>
    <w:rsid w:val="007D172C"/>
    <w:rsid w:val="0082012D"/>
    <w:rsid w:val="00824EB4"/>
    <w:rsid w:val="00875A26"/>
    <w:rsid w:val="008826FB"/>
    <w:rsid w:val="008C2A28"/>
    <w:rsid w:val="008C4950"/>
    <w:rsid w:val="00935BA7"/>
    <w:rsid w:val="009763B8"/>
    <w:rsid w:val="009F709B"/>
    <w:rsid w:val="00A60EB4"/>
    <w:rsid w:val="00A87937"/>
    <w:rsid w:val="00B57E63"/>
    <w:rsid w:val="00C1484A"/>
    <w:rsid w:val="00CE6D2F"/>
    <w:rsid w:val="00D40758"/>
    <w:rsid w:val="00D407E0"/>
    <w:rsid w:val="00D54CD1"/>
    <w:rsid w:val="00D64711"/>
    <w:rsid w:val="00E84E02"/>
    <w:rsid w:val="00EC57D1"/>
    <w:rsid w:val="00F07328"/>
    <w:rsid w:val="00F445ED"/>
    <w:rsid w:val="00F73F39"/>
    <w:rsid w:val="00F85678"/>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26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824E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824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resnik:Documents:Algebra%201:Alg%201%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B881D834799848B0F7B512C34736F8"/>
        <w:category>
          <w:name w:val="General"/>
          <w:gallery w:val="placeholder"/>
        </w:category>
        <w:types>
          <w:type w:val="bbPlcHdr"/>
        </w:types>
        <w:behaviors>
          <w:behavior w:val="content"/>
        </w:behaviors>
        <w:guid w:val="{AE3C2C1B-8D96-534E-ADD0-43CBCB66C5DF}"/>
      </w:docPartPr>
      <w:docPartBody>
        <w:p w:rsidR="00C66BB4" w:rsidRDefault="00C66BB4">
          <w:pPr>
            <w:pStyle w:val="03B881D834799848B0F7B512C34736F8"/>
          </w:pPr>
          <w:r>
            <w:t>CS200</w:t>
          </w:r>
        </w:p>
      </w:docPartBody>
    </w:docPart>
    <w:docPart>
      <w:docPartPr>
        <w:name w:val="371E2C9C392ED24CBF56A12CCF009C50"/>
        <w:category>
          <w:name w:val="General"/>
          <w:gallery w:val="placeholder"/>
        </w:category>
        <w:types>
          <w:type w:val="bbPlcHdr"/>
        </w:types>
        <w:behaviors>
          <w:behavior w:val="content"/>
        </w:behaviors>
        <w:guid w:val="{D9DC733A-D94B-0040-957C-E24F58600E97}"/>
      </w:docPartPr>
      <w:docPartBody>
        <w:p w:rsidR="00C66BB4" w:rsidRDefault="00C66BB4">
          <w:pPr>
            <w:pStyle w:val="371E2C9C392ED24CBF56A12CCF009C50"/>
          </w:pPr>
          <w:r w:rsidRPr="0081155A">
            <w:t>Course Name</w:t>
          </w:r>
        </w:p>
      </w:docPartBody>
    </w:docPart>
    <w:docPart>
      <w:docPartPr>
        <w:name w:val="33F64F51001D5D4694DCAA93699957FD"/>
        <w:category>
          <w:name w:val="General"/>
          <w:gallery w:val="placeholder"/>
        </w:category>
        <w:types>
          <w:type w:val="bbPlcHdr"/>
        </w:types>
        <w:behaviors>
          <w:behavior w:val="content"/>
        </w:behaviors>
        <w:guid w:val="{4E8B8D2C-872F-064B-8D55-F879B20643C2}"/>
      </w:docPartPr>
      <w:docPartBody>
        <w:p w:rsidR="00C66BB4" w:rsidRDefault="00C66BB4">
          <w:pPr>
            <w:pStyle w:val="33F64F51001D5D4694DCAA93699957FD"/>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B4"/>
    <w:rsid w:val="00C6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881D834799848B0F7B512C34736F8">
    <w:name w:val="03B881D834799848B0F7B512C34736F8"/>
  </w:style>
  <w:style w:type="paragraph" w:customStyle="1" w:styleId="371E2C9C392ED24CBF56A12CCF009C50">
    <w:name w:val="371E2C9C392ED24CBF56A12CCF009C50"/>
  </w:style>
  <w:style w:type="paragraph" w:customStyle="1" w:styleId="33F64F51001D5D4694DCAA93699957FD">
    <w:name w:val="33F64F51001D5D4694DCAA93699957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881D834799848B0F7B512C34736F8">
    <w:name w:val="03B881D834799848B0F7B512C34736F8"/>
  </w:style>
  <w:style w:type="paragraph" w:customStyle="1" w:styleId="371E2C9C392ED24CBF56A12CCF009C50">
    <w:name w:val="371E2C9C392ED24CBF56A12CCF009C50"/>
  </w:style>
  <w:style w:type="paragraph" w:customStyle="1" w:styleId="33F64F51001D5D4694DCAA93699957FD">
    <w:name w:val="33F64F51001D5D4694DCAA9369995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Alg 1 Syllabus.dotx</Template>
  <TotalTime>8</TotalTime>
  <Pages>2</Pages>
  <Words>478</Words>
  <Characters>2729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3/4</dc:title>
  <dc:subject>Mrs. Resnik</dc:subject>
  <dc:creator>PVUSD PVUSD</dc:creator>
  <cp:keywords/>
  <dc:description/>
  <cp:lastModifiedBy>PVUSD PVUSD</cp:lastModifiedBy>
  <cp:revision>4</cp:revision>
  <cp:lastPrinted>2013-12-24T17:21:00Z</cp:lastPrinted>
  <dcterms:created xsi:type="dcterms:W3CDTF">2013-12-24T17:13:00Z</dcterms:created>
  <dcterms:modified xsi:type="dcterms:W3CDTF">2013-12-24T17:22:00Z</dcterms:modified>
  <cp:category/>
</cp:coreProperties>
</file>